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B5" w:rsidRPr="004C08B9" w:rsidRDefault="00BE6327" w:rsidP="002A73B5">
      <w:pPr>
        <w:rPr>
          <w:rFonts w:ascii="Impact" w:hAnsi="Impact"/>
          <w:vertAlign w:val="subscript"/>
        </w:rPr>
      </w:pPr>
      <w:r>
        <w:rPr>
          <w:rFonts w:ascii="Impact" w:hAnsi="Impac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57.35pt;margin-top:300.65pt;width:511.7pt;height:446.2pt;z-index:251768832;mso-position-horizontal-relative:text;mso-position-vertical-relative:text" filled="f" stroked="f" strokeweight="0">
            <v:textbox style="mso-next-textbox:#_x0000_s1112">
              <w:txbxContent>
                <w:p w:rsidR="003A19BE" w:rsidRPr="0072082D" w:rsidRDefault="003A19BE" w:rsidP="00712335">
                  <w:pPr>
                    <w:rPr>
                      <w:rFonts w:ascii="Arial" w:eastAsia="Times New Roman" w:hAnsi="Arial" w:cs="Arial"/>
                      <w:color w:val="17365D" w:themeColor="text2" w:themeShade="BF"/>
                      <w:sz w:val="28"/>
                      <w:szCs w:val="28"/>
                    </w:rPr>
                  </w:pPr>
                  <w:r w:rsidRPr="0072082D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My Experience/Education</w:t>
                  </w:r>
                  <w:r w:rsidR="001646B8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Pr="0072082D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Includes:</w:t>
                  </w:r>
                  <w:r w:rsidRPr="0072082D">
                    <w:rPr>
                      <w:rFonts w:ascii="Arial" w:hAnsi="Arial" w:cs="Arial"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</w:p>
                <w:p w:rsidR="003A19BE" w:rsidRPr="0072082D" w:rsidRDefault="003A19BE" w:rsidP="00712335">
                  <w:pPr>
                    <w:rPr>
                      <w:rFonts w:ascii="Arial" w:eastAsia="Times New Roman" w:hAnsi="Arial" w:cs="Arial"/>
                      <w:color w:val="17365D" w:themeColor="text2" w:themeShade="BF"/>
                      <w:sz w:val="28"/>
                      <w:szCs w:val="28"/>
                    </w:rPr>
                  </w:pPr>
                  <w:r w:rsidRPr="0072082D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I love Mountain Kids/MCDA because:</w:t>
                  </w:r>
                  <w:r w:rsidR="003046C7">
                    <w:rPr>
                      <w:rFonts w:ascii="Arial" w:hAnsi="Arial" w:cs="Arial"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</w:p>
                <w:p w:rsidR="003046C7" w:rsidRDefault="003A19BE" w:rsidP="006802F5">
                  <w:pPr>
                    <w:spacing w:after="0"/>
                    <w:contextualSpacing/>
                    <w:rPr>
                      <w:rFonts w:ascii="Arial" w:hAnsi="Arial" w:cs="Arial"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My</w:t>
                  </w:r>
                  <w:r w:rsidRPr="0072082D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 philosophy is</w:t>
                  </w:r>
                  <w:r w:rsidRPr="00712335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: </w:t>
                  </w:r>
                </w:p>
                <w:p w:rsidR="003046C7" w:rsidRPr="0072082D" w:rsidRDefault="003046C7" w:rsidP="006802F5">
                  <w:pPr>
                    <w:spacing w:after="0"/>
                    <w:contextualSpacing/>
                    <w:rPr>
                      <w:rFonts w:ascii="Arial" w:hAnsi="Arial" w:cs="Arial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3A19BE" w:rsidRPr="0072082D" w:rsidRDefault="003A19BE" w:rsidP="006802F5">
                  <w:pPr>
                    <w:spacing w:after="0"/>
                    <w:contextualSpacing/>
                    <w:rPr>
                      <w:rFonts w:ascii="Arial" w:hAnsi="Arial" w:cs="Arial"/>
                      <w:color w:val="17365D" w:themeColor="text2" w:themeShade="BF"/>
                      <w:sz w:val="28"/>
                      <w:szCs w:val="28"/>
                    </w:rPr>
                  </w:pPr>
                  <w:r w:rsidRPr="0072082D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In my free time I like to:</w:t>
                  </w:r>
                  <w:r w:rsidRPr="0072082D">
                    <w:rPr>
                      <w:rFonts w:ascii="Arial" w:hAnsi="Arial" w:cs="Arial"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</w:p>
                <w:p w:rsidR="003A19BE" w:rsidRDefault="003A19BE" w:rsidP="002A73B5">
                  <w:pPr>
                    <w:spacing w:after="0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3A19BE" w:rsidRPr="0072082D" w:rsidRDefault="003A19BE" w:rsidP="002A73B5">
                  <w:pPr>
                    <w:spacing w:after="0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72082D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My favorite place to go is</w:t>
                  </w:r>
                  <w:r w:rsidRPr="00712335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:</w:t>
                  </w:r>
                  <w:r w:rsidRPr="00712335">
                    <w:rPr>
                      <w:rFonts w:ascii="Arial" w:hAnsi="Arial" w:cs="Arial"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</w:p>
                <w:p w:rsidR="003A19BE" w:rsidRPr="0072082D" w:rsidRDefault="003A19BE" w:rsidP="002A73B5">
                  <w:pPr>
                    <w:spacing w:after="0"/>
                    <w:contextualSpacing/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3A19BE" w:rsidRPr="003046C7" w:rsidRDefault="003046C7" w:rsidP="006802F5">
                  <w:pPr>
                    <w:spacing w:after="0"/>
                    <w:contextualSpacing/>
                    <w:rPr>
                      <w:rStyle w:val="PartyInfo2"/>
                      <w:rFonts w:ascii="Arial" w:eastAsia="Times New Roman" w:hAnsi="Arial" w:cs="Arial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If I were an animal, I would be a </w:t>
                  </w:r>
                  <w:r w:rsidR="00BE6327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_</w:t>
                  </w:r>
                  <w:bookmarkStart w:id="0" w:name="_GoBack"/>
                  <w:bookmarkEnd w:id="0"/>
                  <w:r w:rsidR="00BE6327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because: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br/>
                  </w:r>
                </w:p>
                <w:p w:rsidR="003A19BE" w:rsidRPr="0072082D" w:rsidRDefault="003A19BE" w:rsidP="002A73B5">
                  <w:pPr>
                    <w:spacing w:after="0"/>
                    <w:contextualSpacing/>
                    <w:rPr>
                      <w:rStyle w:val="PartyInfo2"/>
                      <w:rFonts w:ascii="Arial" w:eastAsia="Times New Roman" w:hAnsi="Arial" w:cs="Arial"/>
                      <w:b w:val="0"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15" type="#_x0000_t12" style="position:absolute;margin-left:387.5pt;margin-top:497.75pt;width:33.95pt;height:32.25pt;rotation:3447894fd;z-index:251774976;mso-position-horizontal-relative:text;mso-position-vertical-relative:text" fillcolor="#31849b [2408]" stroked="f"/>
        </w:pict>
      </w:r>
      <w:r>
        <w:rPr>
          <w:rFonts w:ascii="Arial" w:eastAsia="Times New Roman" w:hAnsi="Arial" w:cs="Arial"/>
          <w:noProof/>
          <w:sz w:val="28"/>
          <w:szCs w:val="28"/>
        </w:rPr>
        <w:pict>
          <v:shape id="_x0000_s1114" type="#_x0000_t12" style="position:absolute;margin-left:520pt;margin-top:603.85pt;width:49.05pt;height:46.6pt;rotation:1460752fd;z-index:251773952;mso-position-horizontal-relative:text;mso-position-vertical-relative:text" fillcolor="#31849b [2408]" stroked="f"/>
        </w:pict>
      </w:r>
      <w:r w:rsidR="002A73B5" w:rsidRPr="00014EA3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772928" behindDoc="1" locked="0" layoutInCell="1" allowOverlap="1" wp14:anchorId="6703D916" wp14:editId="19ABFECE">
            <wp:simplePos x="0" y="0"/>
            <wp:positionH relativeFrom="column">
              <wp:posOffset>5304155</wp:posOffset>
            </wp:positionH>
            <wp:positionV relativeFrom="paragraph">
              <wp:posOffset>6203315</wp:posOffset>
            </wp:positionV>
            <wp:extent cx="1528445" cy="1605280"/>
            <wp:effectExtent l="76200" t="76200" r="71755" b="71120"/>
            <wp:wrapTight wrapText="bothSides">
              <wp:wrapPolygon edited="0">
                <wp:start x="9153" y="-1025"/>
                <wp:lineTo x="1615" y="-513"/>
                <wp:lineTo x="1615" y="3589"/>
                <wp:lineTo x="-538" y="3589"/>
                <wp:lineTo x="-1077" y="14611"/>
                <wp:lineTo x="2961" y="19994"/>
                <wp:lineTo x="3500" y="19994"/>
                <wp:lineTo x="8884" y="22301"/>
                <wp:lineTo x="9153" y="22557"/>
                <wp:lineTo x="12922" y="22557"/>
                <wp:lineTo x="13192" y="22301"/>
                <wp:lineTo x="18307" y="19994"/>
                <wp:lineTo x="18576" y="19994"/>
                <wp:lineTo x="21806" y="15892"/>
                <wp:lineTo x="22614" y="11791"/>
                <wp:lineTo x="22345" y="7946"/>
                <wp:lineTo x="22345" y="7690"/>
                <wp:lineTo x="20460" y="3845"/>
                <wp:lineTo x="20460" y="2307"/>
                <wp:lineTo x="15076" y="-513"/>
                <wp:lineTo x="12653" y="-1025"/>
                <wp:lineTo x="9153" y="-1025"/>
              </wp:wrapPolygon>
            </wp:wrapTight>
            <wp:docPr id="91" name="Picture 91" descr="mcda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dasimp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60528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5">
                          <a:lumMod val="75000"/>
                        </a:scheme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3B5">
        <w:rPr>
          <w:rFonts w:ascii="Impact" w:hAnsi="Impact"/>
          <w:noProof/>
        </w:rPr>
        <w:drawing>
          <wp:anchor distT="0" distB="0" distL="114300" distR="114300" simplePos="0" relativeHeight="251767808" behindDoc="1" locked="0" layoutInCell="1" allowOverlap="1" wp14:anchorId="765AE832" wp14:editId="188AAB52">
            <wp:simplePos x="0" y="0"/>
            <wp:positionH relativeFrom="column">
              <wp:posOffset>-124195</wp:posOffset>
            </wp:positionH>
            <wp:positionV relativeFrom="paragraph">
              <wp:posOffset>80522</wp:posOffset>
            </wp:positionV>
            <wp:extent cx="7465326" cy="9457898"/>
            <wp:effectExtent l="0" t="0" r="0" b="0"/>
            <wp:wrapNone/>
            <wp:docPr id="92" name="Picture 92" descr="invite background.a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background.a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5326" cy="9457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3B5" w:rsidRPr="00014EA3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771904" behindDoc="1" locked="0" layoutInCell="1" allowOverlap="1" wp14:anchorId="1ADB24A9" wp14:editId="641A1FE3">
            <wp:simplePos x="0" y="0"/>
            <wp:positionH relativeFrom="column">
              <wp:posOffset>4029710</wp:posOffset>
            </wp:positionH>
            <wp:positionV relativeFrom="paragraph">
              <wp:posOffset>7510780</wp:posOffset>
            </wp:positionV>
            <wp:extent cx="1541780" cy="1623695"/>
            <wp:effectExtent l="76200" t="76200" r="58420" b="71755"/>
            <wp:wrapThrough wrapText="bothSides">
              <wp:wrapPolygon edited="0">
                <wp:start x="9074" y="-1014"/>
                <wp:lineTo x="1601" y="-507"/>
                <wp:lineTo x="1601" y="3548"/>
                <wp:lineTo x="-534" y="3548"/>
                <wp:lineTo x="-1068" y="15459"/>
                <wp:lineTo x="3203" y="19767"/>
                <wp:lineTo x="8807" y="22301"/>
                <wp:lineTo x="9074" y="22555"/>
                <wp:lineTo x="12811" y="22555"/>
                <wp:lineTo x="13077" y="22301"/>
                <wp:lineTo x="18415" y="19767"/>
                <wp:lineTo x="18682" y="19767"/>
                <wp:lineTo x="21618" y="15712"/>
                <wp:lineTo x="22418" y="11911"/>
                <wp:lineTo x="22418" y="11657"/>
                <wp:lineTo x="22152" y="7856"/>
                <wp:lineTo x="22152" y="7603"/>
                <wp:lineTo x="20016" y="3548"/>
                <wp:lineTo x="20283" y="2281"/>
                <wp:lineTo x="14946" y="-507"/>
                <wp:lineTo x="12544" y="-1014"/>
                <wp:lineTo x="9074" y="-1014"/>
              </wp:wrapPolygon>
            </wp:wrapThrough>
            <wp:docPr id="93" name="Picture 93" descr="mk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ksimp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62369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5">
                          <a:lumMod val="75000"/>
                        </a:scheme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3B5" w:rsidRPr="004C08B9" w:rsidRDefault="002A73B5" w:rsidP="002A73B5">
      <w:pPr>
        <w:rPr>
          <w:rFonts w:ascii="Impact" w:hAnsi="Impact"/>
          <w:vertAlign w:val="subscript"/>
        </w:rPr>
      </w:pPr>
    </w:p>
    <w:p w:rsidR="00986423" w:rsidRPr="004C08B9" w:rsidRDefault="00986423" w:rsidP="00986423">
      <w:pPr>
        <w:rPr>
          <w:rFonts w:ascii="Impact" w:hAnsi="Impact"/>
          <w:vertAlign w:val="subscript"/>
        </w:rPr>
      </w:pPr>
    </w:p>
    <w:p w:rsidR="00986423" w:rsidRPr="004C08B9" w:rsidRDefault="00BE6327" w:rsidP="00986423">
      <w:pPr>
        <w:rPr>
          <w:rFonts w:ascii="Impact" w:hAnsi="Impact"/>
          <w:vertAlign w:val="subscript"/>
        </w:rPr>
      </w:pPr>
      <w:r>
        <w:rPr>
          <w:rFonts w:ascii="Impact" w:hAnsi="Impact"/>
          <w:noProof/>
        </w:rPr>
        <w:pict>
          <v:shape id="_x0000_s1113" type="#_x0000_t202" style="position:absolute;margin-left:227.15pt;margin-top:7.25pt;width:325.75pt;height:176.65pt;z-index:251770880;mso-position-horizontal-relative:text;mso-position-vertical-relative:text" filled="f" stroked="f" strokeweight="0">
            <v:textbox style="mso-next-textbox:#_x0000_s1113">
              <w:txbxContent>
                <w:p w:rsidR="003A19BE" w:rsidRDefault="001646B8" w:rsidP="002A73B5">
                  <w:pPr>
                    <w:spacing w:after="0"/>
                    <w:jc w:val="right"/>
                    <w:rPr>
                      <w:rStyle w:val="BoldPartyHeader"/>
                      <w:sz w:val="72"/>
                      <w:szCs w:val="72"/>
                    </w:rPr>
                  </w:pPr>
                  <w:proofErr w:type="gramStart"/>
                  <w:r>
                    <w:rPr>
                      <w:rStyle w:val="BoldPartyHeader"/>
                      <w:sz w:val="72"/>
                      <w:szCs w:val="72"/>
                    </w:rPr>
                    <w:t>name</w:t>
                  </w:r>
                  <w:proofErr w:type="gramEnd"/>
                </w:p>
                <w:p w:rsidR="003A19BE" w:rsidRPr="00B365EE" w:rsidRDefault="001646B8" w:rsidP="002A73B5">
                  <w:pPr>
                    <w:spacing w:after="0"/>
                    <w:jc w:val="right"/>
                    <w:rPr>
                      <w:rStyle w:val="BoldPartyHeader"/>
                      <w:color w:val="17365D" w:themeColor="text2" w:themeShade="BF"/>
                      <w:sz w:val="36"/>
                      <w:szCs w:val="36"/>
                    </w:rPr>
                  </w:pPr>
                  <w:r>
                    <w:rPr>
                      <w:rStyle w:val="BoldPartyHeader"/>
                      <w:color w:val="17365D" w:themeColor="text2" w:themeShade="BF"/>
                      <w:sz w:val="36"/>
                      <w:szCs w:val="36"/>
                    </w:rPr>
                    <w:t>position</w:t>
                  </w:r>
                </w:p>
                <w:p w:rsidR="003A19BE" w:rsidRPr="00B365EE" w:rsidRDefault="003A19BE" w:rsidP="002A73B5">
                  <w:pPr>
                    <w:spacing w:after="0"/>
                    <w:jc w:val="right"/>
                    <w:rPr>
                      <w:rStyle w:val="BoldPartyHeader"/>
                      <w:color w:val="17365D" w:themeColor="text2" w:themeShade="BF"/>
                      <w:sz w:val="36"/>
                      <w:szCs w:val="36"/>
                    </w:rPr>
                  </w:pPr>
                </w:p>
                <w:p w:rsidR="003A19BE" w:rsidRPr="00B365EE" w:rsidRDefault="003A19BE" w:rsidP="002A73B5">
                  <w:pPr>
                    <w:spacing w:after="0"/>
                    <w:jc w:val="right"/>
                    <w:rPr>
                      <w:rStyle w:val="BoldPartyHeader"/>
                      <w:color w:val="17365D" w:themeColor="text2" w:themeShade="BF"/>
                      <w:sz w:val="36"/>
                      <w:szCs w:val="36"/>
                    </w:rPr>
                  </w:pPr>
                  <w:r w:rsidRPr="00B365EE">
                    <w:rPr>
                      <w:rStyle w:val="BoldPartyHeader"/>
                      <w:color w:val="17365D" w:themeColor="text2" w:themeShade="BF"/>
                      <w:sz w:val="36"/>
                      <w:szCs w:val="36"/>
                    </w:rPr>
                    <w:t xml:space="preserve">Hometown: </w:t>
                  </w:r>
                </w:p>
                <w:p w:rsidR="003A19BE" w:rsidRPr="00B365EE" w:rsidRDefault="003A19BE" w:rsidP="002A73B5">
                  <w:pPr>
                    <w:spacing w:after="0"/>
                    <w:jc w:val="right"/>
                    <w:rPr>
                      <w:rFonts w:ascii="AvantGarde Bold" w:hAnsi="AvantGarde Bold"/>
                      <w:color w:val="17365D" w:themeColor="text2" w:themeShade="BF"/>
                      <w:sz w:val="36"/>
                      <w:szCs w:val="36"/>
                    </w:rPr>
                  </w:pPr>
                  <w:r w:rsidRPr="00B365EE">
                    <w:rPr>
                      <w:rStyle w:val="BoldPartyHeader"/>
                      <w:color w:val="17365D" w:themeColor="text2" w:themeShade="BF"/>
                      <w:sz w:val="36"/>
                      <w:szCs w:val="36"/>
                    </w:rPr>
                    <w:t>Birthday:</w:t>
                  </w:r>
                  <w:r>
                    <w:rPr>
                      <w:rStyle w:val="BoldPartyHeader"/>
                      <w:color w:val="17365D" w:themeColor="text2" w:themeShade="B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986423" w:rsidRPr="004C08B9" w:rsidRDefault="00986423" w:rsidP="00986423">
      <w:pPr>
        <w:rPr>
          <w:rFonts w:ascii="Impact" w:hAnsi="Impact"/>
          <w:vertAlign w:val="subscript"/>
        </w:rPr>
      </w:pPr>
    </w:p>
    <w:p w:rsidR="00986423" w:rsidRPr="004C08B9" w:rsidRDefault="00986423" w:rsidP="00986423">
      <w:pPr>
        <w:rPr>
          <w:rFonts w:ascii="Impact" w:hAnsi="Impact"/>
          <w:vertAlign w:val="subscript"/>
        </w:rPr>
      </w:pPr>
    </w:p>
    <w:p w:rsidR="00986423" w:rsidRPr="004C08B9" w:rsidRDefault="00986423" w:rsidP="00986423">
      <w:pPr>
        <w:rPr>
          <w:rFonts w:ascii="Impact" w:hAnsi="Impact"/>
          <w:vertAlign w:val="subscript"/>
        </w:rPr>
      </w:pPr>
    </w:p>
    <w:p w:rsidR="00986423" w:rsidRPr="004C08B9" w:rsidRDefault="00986423" w:rsidP="00986423">
      <w:pPr>
        <w:rPr>
          <w:rFonts w:ascii="Impact" w:hAnsi="Impact"/>
          <w:vertAlign w:val="subscript"/>
        </w:rPr>
      </w:pPr>
    </w:p>
    <w:p w:rsidR="00986423" w:rsidRPr="004C08B9" w:rsidRDefault="00986423" w:rsidP="00986423">
      <w:pPr>
        <w:rPr>
          <w:rFonts w:ascii="Impact" w:hAnsi="Impact"/>
          <w:vertAlign w:val="subscript"/>
        </w:rPr>
      </w:pPr>
    </w:p>
    <w:p w:rsidR="00986423" w:rsidRPr="004C08B9" w:rsidRDefault="00986423" w:rsidP="00986423">
      <w:pPr>
        <w:rPr>
          <w:rFonts w:ascii="Impact" w:hAnsi="Impact"/>
          <w:vertAlign w:val="subscript"/>
        </w:rPr>
      </w:pPr>
    </w:p>
    <w:p w:rsidR="00986423" w:rsidRPr="004C08B9" w:rsidRDefault="00986423" w:rsidP="00986423">
      <w:pPr>
        <w:rPr>
          <w:rFonts w:ascii="Impact" w:hAnsi="Impact"/>
          <w:vertAlign w:val="subscript"/>
        </w:rPr>
      </w:pPr>
    </w:p>
    <w:p w:rsidR="00986423" w:rsidRPr="004C08B9" w:rsidRDefault="00986423" w:rsidP="00986423">
      <w:pPr>
        <w:rPr>
          <w:rFonts w:ascii="Impact" w:hAnsi="Impact"/>
          <w:vertAlign w:val="subscript"/>
        </w:rPr>
      </w:pPr>
    </w:p>
    <w:p w:rsidR="00986423" w:rsidRPr="004C08B9" w:rsidRDefault="00986423" w:rsidP="00986423">
      <w:pPr>
        <w:rPr>
          <w:rFonts w:ascii="Impact" w:hAnsi="Impact"/>
          <w:vertAlign w:val="subscript"/>
        </w:rPr>
      </w:pPr>
    </w:p>
    <w:p w:rsidR="00986423" w:rsidRPr="004C08B9" w:rsidRDefault="00986423" w:rsidP="00986423">
      <w:pPr>
        <w:rPr>
          <w:rFonts w:ascii="Impact" w:hAnsi="Impact"/>
          <w:vertAlign w:val="subscript"/>
        </w:rPr>
      </w:pPr>
    </w:p>
    <w:p w:rsidR="00986423" w:rsidRPr="004C08B9" w:rsidRDefault="00986423" w:rsidP="00986423">
      <w:pPr>
        <w:rPr>
          <w:rFonts w:ascii="Impact" w:hAnsi="Impact"/>
          <w:vertAlign w:val="subscript"/>
        </w:rPr>
      </w:pPr>
    </w:p>
    <w:p w:rsidR="00986423" w:rsidRPr="004C08B9" w:rsidRDefault="00986423" w:rsidP="00986423">
      <w:pPr>
        <w:rPr>
          <w:rFonts w:ascii="Impact" w:hAnsi="Impact"/>
          <w:vertAlign w:val="subscript"/>
        </w:rPr>
      </w:pPr>
    </w:p>
    <w:p w:rsidR="004C08B9" w:rsidRPr="004C08B9" w:rsidRDefault="004C08B9">
      <w:pPr>
        <w:rPr>
          <w:rFonts w:ascii="Impact" w:hAnsi="Impact"/>
          <w:vertAlign w:val="subscript"/>
        </w:rPr>
      </w:pPr>
    </w:p>
    <w:sectPr w:rsidR="004C08B9" w:rsidRPr="004C08B9" w:rsidSect="00DC3234">
      <w:pgSz w:w="12240" w:h="15840"/>
      <w:pgMar w:top="432" w:right="432" w:bottom="432" w:left="43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old"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365EE"/>
    <w:rsid w:val="00064FC5"/>
    <w:rsid w:val="000750B6"/>
    <w:rsid w:val="00076CE2"/>
    <w:rsid w:val="00080FF9"/>
    <w:rsid w:val="000A05F8"/>
    <w:rsid w:val="000D4D98"/>
    <w:rsid w:val="000F16F0"/>
    <w:rsid w:val="00120FBA"/>
    <w:rsid w:val="00137DE5"/>
    <w:rsid w:val="001436A0"/>
    <w:rsid w:val="00145614"/>
    <w:rsid w:val="001625DF"/>
    <w:rsid w:val="001646B8"/>
    <w:rsid w:val="001706D0"/>
    <w:rsid w:val="00175EA5"/>
    <w:rsid w:val="001A021D"/>
    <w:rsid w:val="001A296D"/>
    <w:rsid w:val="001B48BC"/>
    <w:rsid w:val="001B5DE4"/>
    <w:rsid w:val="001C343A"/>
    <w:rsid w:val="001C5835"/>
    <w:rsid w:val="001E54B3"/>
    <w:rsid w:val="002148DE"/>
    <w:rsid w:val="0023527B"/>
    <w:rsid w:val="00272994"/>
    <w:rsid w:val="00295DFA"/>
    <w:rsid w:val="002A73B5"/>
    <w:rsid w:val="002D4D39"/>
    <w:rsid w:val="003046C7"/>
    <w:rsid w:val="003228F5"/>
    <w:rsid w:val="003455AC"/>
    <w:rsid w:val="00362FAC"/>
    <w:rsid w:val="00397D63"/>
    <w:rsid w:val="003A19BE"/>
    <w:rsid w:val="003A6DCE"/>
    <w:rsid w:val="003D389C"/>
    <w:rsid w:val="003E51A3"/>
    <w:rsid w:val="003F635E"/>
    <w:rsid w:val="00404C73"/>
    <w:rsid w:val="00437CF2"/>
    <w:rsid w:val="0045219D"/>
    <w:rsid w:val="004664FF"/>
    <w:rsid w:val="0048692B"/>
    <w:rsid w:val="0048797D"/>
    <w:rsid w:val="004B3FCE"/>
    <w:rsid w:val="004B4DF3"/>
    <w:rsid w:val="004C08B9"/>
    <w:rsid w:val="004F15FD"/>
    <w:rsid w:val="005033F5"/>
    <w:rsid w:val="00547D77"/>
    <w:rsid w:val="005857CF"/>
    <w:rsid w:val="00614563"/>
    <w:rsid w:val="00634747"/>
    <w:rsid w:val="00662D7D"/>
    <w:rsid w:val="006802F5"/>
    <w:rsid w:val="006839DC"/>
    <w:rsid w:val="006C194E"/>
    <w:rsid w:val="006C2642"/>
    <w:rsid w:val="006D1E0B"/>
    <w:rsid w:val="006F2A22"/>
    <w:rsid w:val="00702EEF"/>
    <w:rsid w:val="00703BF5"/>
    <w:rsid w:val="00712335"/>
    <w:rsid w:val="00714A47"/>
    <w:rsid w:val="0072082D"/>
    <w:rsid w:val="00740078"/>
    <w:rsid w:val="007440DC"/>
    <w:rsid w:val="00745806"/>
    <w:rsid w:val="00766C89"/>
    <w:rsid w:val="00797AAA"/>
    <w:rsid w:val="007A4689"/>
    <w:rsid w:val="007A61AB"/>
    <w:rsid w:val="007D37ED"/>
    <w:rsid w:val="008176FF"/>
    <w:rsid w:val="00847E6C"/>
    <w:rsid w:val="008A728E"/>
    <w:rsid w:val="008D2D61"/>
    <w:rsid w:val="008F2AE8"/>
    <w:rsid w:val="008F3A23"/>
    <w:rsid w:val="008F61F3"/>
    <w:rsid w:val="00900C90"/>
    <w:rsid w:val="00921E89"/>
    <w:rsid w:val="0092463B"/>
    <w:rsid w:val="009711B9"/>
    <w:rsid w:val="00975AB9"/>
    <w:rsid w:val="00986423"/>
    <w:rsid w:val="009D0ED8"/>
    <w:rsid w:val="009D1E7C"/>
    <w:rsid w:val="009D694B"/>
    <w:rsid w:val="00A02470"/>
    <w:rsid w:val="00A16E75"/>
    <w:rsid w:val="00A21A50"/>
    <w:rsid w:val="00A24EF7"/>
    <w:rsid w:val="00A35A4C"/>
    <w:rsid w:val="00A7335B"/>
    <w:rsid w:val="00A80D47"/>
    <w:rsid w:val="00AB38F0"/>
    <w:rsid w:val="00AC6CC4"/>
    <w:rsid w:val="00B15556"/>
    <w:rsid w:val="00B361DA"/>
    <w:rsid w:val="00B365EE"/>
    <w:rsid w:val="00B426BC"/>
    <w:rsid w:val="00B75C2B"/>
    <w:rsid w:val="00B936AC"/>
    <w:rsid w:val="00B971EC"/>
    <w:rsid w:val="00BB44E2"/>
    <w:rsid w:val="00BC5AB5"/>
    <w:rsid w:val="00BE6327"/>
    <w:rsid w:val="00C354BB"/>
    <w:rsid w:val="00C459D2"/>
    <w:rsid w:val="00C509E5"/>
    <w:rsid w:val="00CA0252"/>
    <w:rsid w:val="00CA2A70"/>
    <w:rsid w:val="00CB59D5"/>
    <w:rsid w:val="00CD1728"/>
    <w:rsid w:val="00CE5B96"/>
    <w:rsid w:val="00CE6E81"/>
    <w:rsid w:val="00D0606E"/>
    <w:rsid w:val="00D06BD4"/>
    <w:rsid w:val="00D0728F"/>
    <w:rsid w:val="00D24915"/>
    <w:rsid w:val="00D27F61"/>
    <w:rsid w:val="00D50C34"/>
    <w:rsid w:val="00D531BE"/>
    <w:rsid w:val="00D757E1"/>
    <w:rsid w:val="00D8095B"/>
    <w:rsid w:val="00D838BF"/>
    <w:rsid w:val="00D94911"/>
    <w:rsid w:val="00DB489E"/>
    <w:rsid w:val="00DC3234"/>
    <w:rsid w:val="00DC6C93"/>
    <w:rsid w:val="00E0034D"/>
    <w:rsid w:val="00E164CC"/>
    <w:rsid w:val="00E3749C"/>
    <w:rsid w:val="00E62250"/>
    <w:rsid w:val="00EC18FF"/>
    <w:rsid w:val="00ED1779"/>
    <w:rsid w:val="00ED1C5F"/>
    <w:rsid w:val="00ED5B26"/>
    <w:rsid w:val="00EE29C3"/>
    <w:rsid w:val="00EE3EF5"/>
    <w:rsid w:val="00EE7EBE"/>
    <w:rsid w:val="00F07FBE"/>
    <w:rsid w:val="00F37C3E"/>
    <w:rsid w:val="00F37DD2"/>
    <w:rsid w:val="00F51DC7"/>
    <w:rsid w:val="00F6071E"/>
    <w:rsid w:val="00F80504"/>
    <w:rsid w:val="00F810F8"/>
    <w:rsid w:val="00F905A2"/>
    <w:rsid w:val="00F921FB"/>
    <w:rsid w:val="00F96668"/>
    <w:rsid w:val="00FB2E6A"/>
    <w:rsid w:val="00FB3F3B"/>
    <w:rsid w:val="00FE5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38F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6CC4"/>
    <w:rPr>
      <w:color w:val="808080"/>
    </w:rPr>
  </w:style>
  <w:style w:type="character" w:customStyle="1" w:styleId="PartyInfo">
    <w:name w:val="Party Info"/>
    <w:basedOn w:val="DefaultParagraphFont"/>
    <w:uiPriority w:val="1"/>
    <w:rsid w:val="00AC6CC4"/>
    <w:rPr>
      <w:rFonts w:asciiTheme="minorHAnsi" w:hAnsiTheme="minorHAnsi"/>
      <w:color w:val="17365D" w:themeColor="text2" w:themeShade="BF"/>
      <w:sz w:val="22"/>
    </w:rPr>
  </w:style>
  <w:style w:type="character" w:customStyle="1" w:styleId="PartyInfo2">
    <w:name w:val="Party Info 2"/>
    <w:basedOn w:val="DefaultParagraphFont"/>
    <w:uiPriority w:val="1"/>
    <w:qFormat/>
    <w:rsid w:val="00AC6CC4"/>
    <w:rPr>
      <w:rFonts w:asciiTheme="minorHAnsi" w:hAnsiTheme="minorHAnsi"/>
      <w:b/>
      <w:color w:val="17365D" w:themeColor="text2" w:themeShade="BF"/>
      <w:sz w:val="32"/>
    </w:rPr>
  </w:style>
  <w:style w:type="character" w:customStyle="1" w:styleId="PartyHeading">
    <w:name w:val="Party Heading"/>
    <w:basedOn w:val="DefaultParagraphFont"/>
    <w:uiPriority w:val="1"/>
    <w:rsid w:val="00AC6CC4"/>
    <w:rPr>
      <w:rFonts w:asciiTheme="majorHAnsi" w:hAnsiTheme="majorHAnsi"/>
      <w:color w:val="17365D" w:themeColor="text2" w:themeShade="BF"/>
      <w:sz w:val="28"/>
    </w:rPr>
  </w:style>
  <w:style w:type="character" w:customStyle="1" w:styleId="BoldPartyHeader">
    <w:name w:val="Bold Party Header"/>
    <w:basedOn w:val="DefaultParagraphFont"/>
    <w:uiPriority w:val="1"/>
    <w:qFormat/>
    <w:rsid w:val="00D24915"/>
    <w:rPr>
      <w:rFonts w:asciiTheme="majorHAnsi" w:hAnsiTheme="majorHAnsi"/>
      <w:b/>
      <w:color w:val="FFFFFF" w:themeColor="background1"/>
      <w:sz w:val="84"/>
    </w:rPr>
  </w:style>
  <w:style w:type="character" w:customStyle="1" w:styleId="PartyInfo3">
    <w:name w:val="Party Info 3"/>
    <w:basedOn w:val="DefaultParagraphFont"/>
    <w:uiPriority w:val="1"/>
    <w:rsid w:val="00714A47"/>
    <w:rPr>
      <w:rFonts w:asciiTheme="majorHAnsi" w:hAnsiTheme="majorHAnsi"/>
      <w:color w:val="FFFFFF" w:themeColor="background1"/>
      <w:sz w:val="28"/>
    </w:rPr>
  </w:style>
  <w:style w:type="character" w:customStyle="1" w:styleId="PartyDetails">
    <w:name w:val="Party Details"/>
    <w:basedOn w:val="DefaultParagraphFont"/>
    <w:uiPriority w:val="1"/>
    <w:qFormat/>
    <w:rsid w:val="00714A47"/>
    <w:rPr>
      <w:rFonts w:asciiTheme="majorHAnsi" w:hAnsiTheme="majorHAnsi"/>
      <w:color w:val="FFFFFF" w:themeColor="background1"/>
      <w:sz w:val="56"/>
    </w:rPr>
  </w:style>
  <w:style w:type="character" w:customStyle="1" w:styleId="Number">
    <w:name w:val="Number"/>
    <w:basedOn w:val="DefaultParagraphFont"/>
    <w:uiPriority w:val="1"/>
    <w:qFormat/>
    <w:rsid w:val="006C2642"/>
    <w:rPr>
      <w:rFonts w:ascii="Impact" w:hAnsi="Impact"/>
      <w:color w:val="17365D" w:themeColor="text2" w:themeShade="BF"/>
      <w:sz w:val="240"/>
    </w:rPr>
  </w:style>
  <w:style w:type="paragraph" w:styleId="NoSpacing">
    <w:name w:val="No Spacing"/>
    <w:uiPriority w:val="1"/>
    <w:rsid w:val="00D50C34"/>
    <w:pPr>
      <w:spacing w:after="0"/>
    </w:pPr>
    <w:rPr>
      <w:sz w:val="24"/>
    </w:rPr>
  </w:style>
  <w:style w:type="character" w:customStyle="1" w:styleId="apple-converted-space">
    <w:name w:val="apple-converted-space"/>
    <w:basedOn w:val="DefaultParagraphFont"/>
    <w:rsid w:val="002A73B5"/>
  </w:style>
  <w:style w:type="paragraph" w:styleId="NormalWeb">
    <w:name w:val="Normal (Web)"/>
    <w:basedOn w:val="Normal"/>
    <w:uiPriority w:val="99"/>
    <w:unhideWhenUsed/>
    <w:rsid w:val="00F37D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il">
    <w:name w:val="il"/>
    <w:basedOn w:val="DefaultParagraphFont"/>
    <w:rsid w:val="00986423"/>
  </w:style>
  <w:style w:type="character" w:customStyle="1" w:styleId="character">
    <w:name w:val="character"/>
    <w:basedOn w:val="DefaultParagraphFont"/>
    <w:rsid w:val="00D06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hild's%20birthday%20party%20invitation%20flyer%20(with%20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BE58-C228-41C8-ABDB-9766E5E7F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78002-662F-4222-B83A-F29180F0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birthday party invitation flyer (with age).dotx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invitation</vt:lpstr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invitation</dc:title>
  <dc:creator>Mountain Kids</dc:creator>
  <cp:lastModifiedBy>Mountain Kids</cp:lastModifiedBy>
  <cp:revision>3</cp:revision>
  <cp:lastPrinted>2016-08-31T16:06:00Z</cp:lastPrinted>
  <dcterms:created xsi:type="dcterms:W3CDTF">2017-08-10T22:01:00Z</dcterms:created>
  <dcterms:modified xsi:type="dcterms:W3CDTF">2018-02-06T16:43:00Z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TC103357609990</vt:lpwstr>
  </property>
</Properties>
</file>